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E3" w:rsidRPr="0067587E" w:rsidRDefault="000350E3" w:rsidP="004146AA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7587E">
        <w:rPr>
          <w:b/>
          <w:bCs/>
          <w:sz w:val="26"/>
          <w:szCs w:val="26"/>
        </w:rPr>
        <w:t>How to Factor Trinomials</w:t>
      </w:r>
    </w:p>
    <w:p w:rsidR="000350E3" w:rsidRPr="0067587E" w:rsidRDefault="000350E3" w:rsidP="004146AA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r w:rsidRPr="0067587E">
        <w:rPr>
          <w:b/>
          <w:bCs/>
          <w:sz w:val="26"/>
          <w:szCs w:val="26"/>
        </w:rPr>
        <w:t>when th</w:t>
      </w:r>
      <w:r>
        <w:rPr>
          <w:b/>
          <w:bCs/>
          <w:sz w:val="26"/>
          <w:szCs w:val="26"/>
        </w:rPr>
        <w:t>e leading coefficient is not 1)</w:t>
      </w:r>
    </w:p>
    <w:p w:rsidR="000350E3" w:rsidRDefault="000350E3" w:rsidP="004146AA">
      <w:pPr>
        <w:spacing w:after="0" w:line="240" w:lineRule="auto"/>
      </w:pPr>
    </w:p>
    <w:p w:rsidR="000350E3" w:rsidRDefault="000350E3" w:rsidP="004146AA">
      <w:pPr>
        <w:spacing w:after="0" w:line="240" w:lineRule="auto"/>
      </w:pPr>
      <w:r>
        <w:t>1.  Factor out a GCF if possible.</w:t>
      </w:r>
    </w:p>
    <w:p w:rsidR="000350E3" w:rsidRDefault="000350E3" w:rsidP="004146AA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85pt;margin-top:14.9pt;width:185.15pt;height:44.15pt;z-index:251657216" filled="f" stroked="f">
            <v:textbox>
              <w:txbxContent>
                <w:p w:rsidR="000350E3" w:rsidRDefault="000350E3" w:rsidP="0067587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46066A">
                    <w:rPr>
                      <w:sz w:val="18"/>
                      <w:szCs w:val="18"/>
                    </w:rPr>
                    <w:t>This is what we will factor.</w:t>
                  </w:r>
                </w:p>
                <w:p w:rsidR="000350E3" w:rsidRPr="0046066A" w:rsidRDefault="000350E3" w:rsidP="0067587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 will “ignore” the 2 for now, but remember it for your answer!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174.35pt;margin-top:-12.3pt;width:6.15pt;height:59.1pt;rotation:270;z-index:251656192"/>
        </w:pict>
      </w:r>
      <w:r>
        <w:tab/>
        <w:t xml:space="preserve">Ex: </w:t>
      </w:r>
      <w:r w:rsidRPr="006946D0">
        <w:fldChar w:fldCharType="begin"/>
      </w:r>
      <w:r w:rsidRPr="006946D0">
        <w:instrText xml:space="preserve"> QUOTE </w:instrText>
      </w:r>
      <w:r w:rsidRPr="006946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5pt">
            <v:imagedata r:id="rId4" o:title="" chromakey="white"/>
          </v:shape>
        </w:pict>
      </w:r>
      <w:r w:rsidRPr="006946D0">
        <w:instrText xml:space="preserve"> </w:instrText>
      </w:r>
      <w:r w:rsidRPr="006946D0">
        <w:fldChar w:fldCharType="separate"/>
      </w:r>
      <w:r w:rsidRPr="006946D0">
        <w:pict>
          <v:shape id="_x0000_i1026" type="#_x0000_t75" style="width:161.25pt;height:15pt">
            <v:imagedata r:id="rId4" o:title="" chromakey="white"/>
          </v:shape>
        </w:pict>
      </w:r>
      <w:r w:rsidRPr="006946D0">
        <w:fldChar w:fldCharType="end"/>
      </w:r>
    </w:p>
    <w:p w:rsidR="000350E3" w:rsidRDefault="000350E3" w:rsidP="004146AA">
      <w:pPr>
        <w:spacing w:after="0" w:line="240" w:lineRule="auto"/>
      </w:pPr>
    </w:p>
    <w:p w:rsidR="000350E3" w:rsidRDefault="000350E3" w:rsidP="004146AA">
      <w:pPr>
        <w:spacing w:after="0" w:line="240" w:lineRule="auto"/>
      </w:pPr>
    </w:p>
    <w:p w:rsidR="000350E3" w:rsidRDefault="000350E3" w:rsidP="004146AA">
      <w:pPr>
        <w:spacing w:after="0" w:line="240" w:lineRule="auto"/>
      </w:pPr>
    </w:p>
    <w:p w:rsidR="000350E3" w:rsidRDefault="000350E3" w:rsidP="004146AA">
      <w:pPr>
        <w:spacing w:after="0" w:line="240" w:lineRule="auto"/>
      </w:pPr>
    </w:p>
    <w:p w:rsidR="000350E3" w:rsidRDefault="000350E3" w:rsidP="004146AA">
      <w:pPr>
        <w:spacing w:after="0" w:line="240" w:lineRule="auto"/>
      </w:pPr>
      <w:r>
        <w:t>2.  With the terms in descending powers, multiply the first coefficient (</w:t>
      </w:r>
      <w:r w:rsidRPr="0046066A">
        <w:rPr>
          <w:b/>
          <w:bCs/>
        </w:rPr>
        <w:t>a</w:t>
      </w:r>
      <w:r>
        <w:t>) by the last number (</w:t>
      </w:r>
      <w:r w:rsidRPr="0046066A">
        <w:rPr>
          <w:b/>
          <w:bCs/>
        </w:rPr>
        <w:t>c</w:t>
      </w:r>
      <w:r>
        <w:t>)</w:t>
      </w:r>
    </w:p>
    <w:p w:rsidR="000350E3" w:rsidRDefault="000350E3" w:rsidP="004146AA">
      <w:pPr>
        <w:spacing w:after="0" w:line="240" w:lineRule="auto"/>
      </w:pPr>
      <w:r>
        <w:tab/>
        <w:t>In our example, a=2 and c=3, so we find numbers that multiply to give us 6.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8"/>
        <w:gridCol w:w="372"/>
      </w:tblGrid>
      <w:tr w:rsidR="000350E3" w:rsidRPr="006946D0"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</w:tcPr>
          <w:p w:rsidR="000350E3" w:rsidRPr="006946D0" w:rsidRDefault="000350E3" w:rsidP="006946D0">
            <w:pPr>
              <w:spacing w:after="0" w:line="240" w:lineRule="auto"/>
              <w:jc w:val="center"/>
            </w:pPr>
            <w:r w:rsidRPr="006946D0">
              <w:t>6</w:t>
            </w:r>
          </w:p>
        </w:tc>
      </w:tr>
      <w:tr w:rsidR="000350E3" w:rsidRPr="006946D0">
        <w:tc>
          <w:tcPr>
            <w:tcW w:w="438" w:type="dxa"/>
            <w:tcBorders>
              <w:left w:val="nil"/>
              <w:bottom w:val="nil"/>
            </w:tcBorders>
          </w:tcPr>
          <w:p w:rsidR="000350E3" w:rsidRPr="006946D0" w:rsidRDefault="000350E3" w:rsidP="006946D0">
            <w:pPr>
              <w:spacing w:after="0" w:line="240" w:lineRule="auto"/>
              <w:jc w:val="center"/>
            </w:pPr>
            <w:r w:rsidRPr="006946D0">
              <w:t>1</w:t>
            </w:r>
          </w:p>
        </w:tc>
        <w:tc>
          <w:tcPr>
            <w:tcW w:w="372" w:type="dxa"/>
            <w:tcBorders>
              <w:bottom w:val="nil"/>
              <w:right w:val="nil"/>
            </w:tcBorders>
          </w:tcPr>
          <w:p w:rsidR="000350E3" w:rsidRPr="006946D0" w:rsidRDefault="000350E3" w:rsidP="006946D0">
            <w:pPr>
              <w:spacing w:after="0" w:line="240" w:lineRule="auto"/>
              <w:jc w:val="center"/>
            </w:pPr>
            <w:r w:rsidRPr="006946D0">
              <w:t>6</w:t>
            </w:r>
          </w:p>
        </w:tc>
      </w:tr>
      <w:tr w:rsidR="000350E3" w:rsidRPr="006946D0"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0350E3" w:rsidRPr="006946D0" w:rsidRDefault="000350E3" w:rsidP="006946D0">
            <w:pPr>
              <w:spacing w:after="0" w:line="240" w:lineRule="auto"/>
              <w:jc w:val="center"/>
            </w:pPr>
            <w:r w:rsidRPr="006946D0">
              <w:t>2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0350E3" w:rsidRPr="006946D0" w:rsidRDefault="000350E3" w:rsidP="006946D0">
            <w:pPr>
              <w:spacing w:after="0" w:line="240" w:lineRule="auto"/>
              <w:jc w:val="center"/>
            </w:pPr>
            <w:r w:rsidRPr="006946D0">
              <w:t>3</w:t>
            </w:r>
          </w:p>
        </w:tc>
      </w:tr>
    </w:tbl>
    <w:p w:rsidR="000350E3" w:rsidRDefault="000350E3" w:rsidP="004146AA">
      <w:pPr>
        <w:spacing w:after="0" w:line="240" w:lineRule="auto"/>
      </w:pPr>
    </w:p>
    <w:p w:rsidR="000350E3" w:rsidRDefault="000350E3" w:rsidP="004146AA">
      <w:pPr>
        <w:spacing w:after="0" w:line="240" w:lineRule="auto"/>
      </w:pPr>
      <w:r>
        <w:t xml:space="preserve">3.  Find factors of </w:t>
      </w:r>
      <w:r>
        <w:rPr>
          <w:b/>
          <w:bCs/>
        </w:rPr>
        <w:t>ac</w:t>
      </w:r>
      <w:r>
        <w:t xml:space="preserve"> that add to the middle coefficient (</w:t>
      </w:r>
      <w:r>
        <w:rPr>
          <w:b/>
          <w:bCs/>
        </w:rPr>
        <w:t>b</w:t>
      </w:r>
      <w:r>
        <w:t xml:space="preserve">).  </w:t>
      </w:r>
    </w:p>
    <w:p w:rsidR="000350E3" w:rsidRDefault="000350E3" w:rsidP="004146AA">
      <w:pPr>
        <w:spacing w:after="0" w:line="240" w:lineRule="auto"/>
      </w:pPr>
      <w:r>
        <w:tab/>
        <w:t xml:space="preserve">In our example, b=7, so we need to find which multiples add to 7.    </w:t>
      </w:r>
    </w:p>
    <w:p w:rsidR="000350E3" w:rsidRDefault="000350E3" w:rsidP="004146AA">
      <w:pPr>
        <w:spacing w:after="0" w:line="240" w:lineRule="auto"/>
        <w:ind w:left="720"/>
      </w:pPr>
      <w:r>
        <w:t xml:space="preserve">1 + 6 = 7, so we will use the factors 1 and 6 to split our middle term.  </w:t>
      </w:r>
    </w:p>
    <w:p w:rsidR="000350E3" w:rsidRDefault="000350E3" w:rsidP="004146AA">
      <w:pPr>
        <w:spacing w:after="0" w:line="240" w:lineRule="auto"/>
        <w:ind w:left="720"/>
      </w:pPr>
      <w:r>
        <w:t>(Note that 2 + 3 = 5 so we do not use those factors.)</w:t>
      </w:r>
    </w:p>
    <w:p w:rsidR="000350E3" w:rsidRDefault="000350E3" w:rsidP="004146AA">
      <w:pPr>
        <w:spacing w:after="0" w:line="240" w:lineRule="auto"/>
      </w:pPr>
    </w:p>
    <w:p w:rsidR="000350E3" w:rsidRDefault="000350E3" w:rsidP="004146AA">
      <w:pPr>
        <w:spacing w:after="0" w:line="240" w:lineRule="auto"/>
      </w:pPr>
      <w:r>
        <w:t xml:space="preserve">4.  Split </w:t>
      </w:r>
      <w:r>
        <w:rPr>
          <w:b/>
          <w:bCs/>
        </w:rPr>
        <w:t>b</w:t>
      </w:r>
      <w:r>
        <w:t xml:space="preserve"> into these two factors.</w:t>
      </w:r>
    </w:p>
    <w:p w:rsidR="000350E3" w:rsidRDefault="000350E3" w:rsidP="004146AA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0.5pt;margin-top:14.9pt;width:0;height:13.5pt;z-index:25165824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75pt;margin-top:14.9pt;width:20.25pt;height:13.5pt;z-index:251659264" o:connectortype="straight">
            <v:stroke endarrow="block"/>
          </v:shape>
        </w:pict>
      </w:r>
      <w:r>
        <w:tab/>
      </w:r>
      <w:r w:rsidRPr="006946D0">
        <w:fldChar w:fldCharType="begin"/>
      </w:r>
      <w:r w:rsidRPr="006946D0">
        <w:instrText xml:space="preserve"> QUOTE </w:instrText>
      </w:r>
      <w:r w:rsidRPr="006946D0">
        <w:pict>
          <v:shape id="_x0000_i1027" type="#_x0000_t75" style="width:66pt;height:12pt">
            <v:imagedata r:id="rId5" o:title="" chromakey="white"/>
          </v:shape>
        </w:pict>
      </w:r>
      <w:r w:rsidRPr="006946D0">
        <w:instrText xml:space="preserve"> </w:instrText>
      </w:r>
      <w:r w:rsidRPr="006946D0">
        <w:fldChar w:fldCharType="separate"/>
      </w:r>
      <w:r w:rsidRPr="006946D0">
        <w:pict>
          <v:shape id="_x0000_i1028" type="#_x0000_t75" style="width:66pt;height:12pt">
            <v:imagedata r:id="rId5" o:title="" chromakey="white"/>
          </v:shape>
        </w:pict>
      </w:r>
      <w:r w:rsidRPr="006946D0">
        <w:fldChar w:fldCharType="end"/>
      </w:r>
    </w:p>
    <w:p w:rsidR="000350E3" w:rsidRDefault="000350E3" w:rsidP="004146AA">
      <w:pPr>
        <w:spacing w:after="0" w:line="240" w:lineRule="auto"/>
      </w:pPr>
    </w:p>
    <w:p w:rsidR="000350E3" w:rsidRDefault="000350E3" w:rsidP="004146AA">
      <w:pPr>
        <w:spacing w:after="0" w:line="240" w:lineRule="auto"/>
      </w:pPr>
      <w:r>
        <w:tab/>
      </w:r>
      <w:r w:rsidRPr="006946D0">
        <w:fldChar w:fldCharType="begin"/>
      </w:r>
      <w:r w:rsidRPr="006946D0">
        <w:instrText xml:space="preserve"> QUOTE </w:instrText>
      </w:r>
      <w:r w:rsidRPr="006946D0">
        <w:pict>
          <v:shape id="_x0000_i1029" type="#_x0000_t75" style="width:90.75pt;height:12pt">
            <v:imagedata r:id="rId6" o:title="" chromakey="white"/>
          </v:shape>
        </w:pict>
      </w:r>
      <w:r w:rsidRPr="006946D0">
        <w:instrText xml:space="preserve"> </w:instrText>
      </w:r>
      <w:r w:rsidRPr="006946D0">
        <w:fldChar w:fldCharType="separate"/>
      </w:r>
      <w:r w:rsidRPr="006946D0">
        <w:pict>
          <v:shape id="_x0000_i1030" type="#_x0000_t75" style="width:90.75pt;height:12pt">
            <v:imagedata r:id="rId6" o:title="" chromakey="white"/>
          </v:shape>
        </w:pict>
      </w:r>
      <w:r w:rsidRPr="006946D0">
        <w:fldChar w:fldCharType="end"/>
      </w:r>
    </w:p>
    <w:p w:rsidR="000350E3" w:rsidRDefault="000350E3" w:rsidP="004146AA">
      <w:pPr>
        <w:spacing w:after="0" w:line="240" w:lineRule="auto"/>
      </w:pPr>
    </w:p>
    <w:p w:rsidR="000350E3" w:rsidRDefault="000350E3" w:rsidP="004146AA">
      <w:pPr>
        <w:spacing w:after="0" w:line="240" w:lineRule="auto"/>
      </w:pPr>
      <w:r>
        <w:t>5.  Factor by grouping until completely factored.</w:t>
      </w:r>
    </w:p>
    <w:p w:rsidR="000350E3" w:rsidRPr="00D25CA8" w:rsidRDefault="000350E3" w:rsidP="004146AA">
      <w:pPr>
        <w:spacing w:after="0" w:line="240" w:lineRule="auto"/>
      </w:pPr>
      <w:r>
        <w:tab/>
      </w:r>
      <w:r w:rsidRPr="006946D0">
        <w:fldChar w:fldCharType="begin"/>
      </w:r>
      <w:r w:rsidRPr="006946D0">
        <w:instrText xml:space="preserve"> QUOTE </w:instrText>
      </w:r>
      <w:r w:rsidRPr="006946D0">
        <w:pict>
          <v:shape id="_x0000_i1031" type="#_x0000_t75" style="width:90.75pt;height:12pt">
            <v:imagedata r:id="rId6" o:title="" chromakey="white"/>
          </v:shape>
        </w:pict>
      </w:r>
      <w:r w:rsidRPr="006946D0">
        <w:instrText xml:space="preserve"> </w:instrText>
      </w:r>
      <w:r w:rsidRPr="006946D0">
        <w:fldChar w:fldCharType="separate"/>
      </w:r>
      <w:r w:rsidRPr="006946D0">
        <w:pict>
          <v:shape id="_x0000_i1032" type="#_x0000_t75" style="width:90.75pt;height:12pt">
            <v:imagedata r:id="rId6" o:title="" chromakey="white"/>
          </v:shape>
        </w:pict>
      </w:r>
      <w:r w:rsidRPr="006946D0">
        <w:fldChar w:fldCharType="end"/>
      </w:r>
    </w:p>
    <w:p w:rsidR="000350E3" w:rsidRDefault="000350E3" w:rsidP="004146AA">
      <w:pPr>
        <w:spacing w:after="0" w:line="240" w:lineRule="auto"/>
      </w:pPr>
    </w:p>
    <w:p w:rsidR="000350E3" w:rsidRPr="00D25CA8" w:rsidRDefault="000350E3" w:rsidP="004146AA">
      <w:pPr>
        <w:spacing w:after="0" w:line="240" w:lineRule="auto"/>
      </w:pPr>
      <w:r>
        <w:tab/>
      </w:r>
      <w:r w:rsidRPr="006946D0">
        <w:fldChar w:fldCharType="begin"/>
      </w:r>
      <w:r w:rsidRPr="006946D0">
        <w:instrText xml:space="preserve"> QUOTE </w:instrText>
      </w:r>
      <w:r w:rsidRPr="006946D0">
        <w:pict>
          <v:shape id="_x0000_i1033" type="#_x0000_t75" style="width:114pt;height:11.25pt">
            <v:imagedata r:id="rId7" o:title="" chromakey="white"/>
          </v:shape>
        </w:pict>
      </w:r>
      <w:r w:rsidRPr="006946D0">
        <w:instrText xml:space="preserve"> </w:instrText>
      </w:r>
      <w:r w:rsidRPr="006946D0">
        <w:fldChar w:fldCharType="separate"/>
      </w:r>
      <w:r w:rsidRPr="006946D0">
        <w:pict>
          <v:shape id="_x0000_i1034" type="#_x0000_t75" style="width:114pt;height:11.25pt">
            <v:imagedata r:id="rId7" o:title="" chromakey="white"/>
          </v:shape>
        </w:pict>
      </w:r>
      <w:r w:rsidRPr="006946D0">
        <w:fldChar w:fldCharType="end"/>
      </w:r>
    </w:p>
    <w:p w:rsidR="000350E3" w:rsidRDefault="000350E3" w:rsidP="004146AA">
      <w:pPr>
        <w:spacing w:after="0" w:line="240" w:lineRule="auto"/>
      </w:pPr>
    </w:p>
    <w:p w:rsidR="000350E3" w:rsidRDefault="000350E3" w:rsidP="004146AA">
      <w:pPr>
        <w:spacing w:after="0" w:line="240" w:lineRule="auto"/>
      </w:pPr>
      <w:r>
        <w:tab/>
      </w:r>
      <w:r w:rsidRPr="006946D0">
        <w:fldChar w:fldCharType="begin"/>
      </w:r>
      <w:r w:rsidRPr="006946D0">
        <w:instrText xml:space="preserve"> QUOTE </w:instrText>
      </w:r>
      <w:r w:rsidRPr="006946D0">
        <w:pict>
          <v:shape id="_x0000_i1035" type="#_x0000_t75" style="width:84.75pt;height:12pt">
            <v:imagedata r:id="rId8" o:title="" chromakey="white"/>
          </v:shape>
        </w:pict>
      </w:r>
      <w:r w:rsidRPr="006946D0">
        <w:instrText xml:space="preserve"> </w:instrText>
      </w:r>
      <w:r w:rsidRPr="006946D0">
        <w:fldChar w:fldCharType="separate"/>
      </w:r>
      <w:r w:rsidRPr="006946D0">
        <w:pict>
          <v:shape id="_x0000_i1036" type="#_x0000_t75" style="width:84.75pt;height:12pt">
            <v:imagedata r:id="rId8" o:title="" chromakey="white"/>
          </v:shape>
        </w:pict>
      </w:r>
      <w:r w:rsidRPr="006946D0">
        <w:fldChar w:fldCharType="end"/>
      </w:r>
    </w:p>
    <w:p w:rsidR="000350E3" w:rsidRDefault="000350E3" w:rsidP="004146AA">
      <w:pPr>
        <w:spacing w:after="0" w:line="240" w:lineRule="auto"/>
      </w:pPr>
    </w:p>
    <w:p w:rsidR="000350E3" w:rsidRDefault="000350E3" w:rsidP="004146AA">
      <w:pPr>
        <w:spacing w:after="0" w:line="240" w:lineRule="auto"/>
      </w:pPr>
      <w:r>
        <w:t>6.  Check to be sure that if you factored out a GCF in step one, you include it in your solution.</w:t>
      </w:r>
    </w:p>
    <w:p w:rsidR="000350E3" w:rsidRDefault="000350E3" w:rsidP="004146AA">
      <w:pPr>
        <w:spacing w:after="0" w:line="240" w:lineRule="auto"/>
      </w:pPr>
      <w:r>
        <w:tab/>
        <w:t>We factored out a 2 in step one, so it will need to be included in our solution.</w:t>
      </w:r>
    </w:p>
    <w:p w:rsidR="000350E3" w:rsidRPr="00D25CA8" w:rsidRDefault="000350E3" w:rsidP="004146AA">
      <w:pPr>
        <w:spacing w:after="0" w:line="240" w:lineRule="auto"/>
      </w:pPr>
      <w:r>
        <w:tab/>
      </w:r>
      <w:r w:rsidRPr="006946D0">
        <w:fldChar w:fldCharType="begin"/>
      </w:r>
      <w:r w:rsidRPr="006946D0">
        <w:instrText xml:space="preserve"> QUOTE </w:instrText>
      </w:r>
      <w:r w:rsidRPr="006946D0">
        <w:pict>
          <v:shape id="_x0000_i1037" type="#_x0000_t75" style="width:162pt;height:12pt">
            <v:imagedata r:id="rId9" o:title="" chromakey="white"/>
          </v:shape>
        </w:pict>
      </w:r>
      <w:r w:rsidRPr="006946D0">
        <w:instrText xml:space="preserve"> </w:instrText>
      </w:r>
      <w:r w:rsidRPr="006946D0">
        <w:fldChar w:fldCharType="separate"/>
      </w:r>
      <w:r w:rsidRPr="006946D0">
        <w:pict>
          <v:shape id="_x0000_i1038" type="#_x0000_t75" style="width:162pt;height:12pt">
            <v:imagedata r:id="rId9" o:title="" chromakey="white"/>
          </v:shape>
        </w:pict>
      </w:r>
      <w:r w:rsidRPr="006946D0">
        <w:fldChar w:fldCharType="end"/>
      </w:r>
    </w:p>
    <w:p w:rsidR="000350E3" w:rsidRDefault="000350E3" w:rsidP="004146AA">
      <w:pPr>
        <w:spacing w:after="0" w:line="240" w:lineRule="auto"/>
      </w:pPr>
    </w:p>
    <w:p w:rsidR="000350E3" w:rsidRDefault="000350E3" w:rsidP="004146AA">
      <w:pPr>
        <w:spacing w:after="0" w:line="240" w:lineRule="auto"/>
      </w:pPr>
      <w:r>
        <w:t>6.  Always check your answer by multiplying out your answer.   You should get the original problem.</w:t>
      </w:r>
    </w:p>
    <w:p w:rsidR="000350E3" w:rsidRDefault="000350E3" w:rsidP="0046066A">
      <w:pPr>
        <w:spacing w:before="240"/>
      </w:pPr>
    </w:p>
    <w:p w:rsidR="000350E3" w:rsidRPr="0046066A" w:rsidRDefault="000350E3" w:rsidP="0046066A">
      <w:pPr>
        <w:spacing w:before="240"/>
      </w:pPr>
    </w:p>
    <w:sectPr w:rsidR="000350E3" w:rsidRPr="0046066A" w:rsidSect="0046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66A"/>
    <w:rsid w:val="000350E3"/>
    <w:rsid w:val="0014731D"/>
    <w:rsid w:val="004146AA"/>
    <w:rsid w:val="0046066A"/>
    <w:rsid w:val="0067587E"/>
    <w:rsid w:val="006946D0"/>
    <w:rsid w:val="007F1290"/>
    <w:rsid w:val="00BB16FF"/>
    <w:rsid w:val="00BC210F"/>
    <w:rsid w:val="00C86CA9"/>
    <w:rsid w:val="00D25CA8"/>
    <w:rsid w:val="00D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F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6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6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606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156</Words>
  <Characters>890</Characters>
  <Application>Microsoft Office Outlook</Application>
  <DocSecurity>0</DocSecurity>
  <Lines>0</Lines>
  <Paragraphs>0</Paragraphs>
  <ScaleCrop>false</ScaleCrop>
  <Company>Troy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Factor Trinomials</dc:title>
  <dc:subject/>
  <dc:creator>Crista</dc:creator>
  <cp:keywords/>
  <dc:description/>
  <cp:lastModifiedBy>vogelc</cp:lastModifiedBy>
  <cp:revision>2</cp:revision>
  <dcterms:created xsi:type="dcterms:W3CDTF">2013-02-22T21:11:00Z</dcterms:created>
  <dcterms:modified xsi:type="dcterms:W3CDTF">2013-02-22T21:11:00Z</dcterms:modified>
</cp:coreProperties>
</file>